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DE" w:rsidRPr="003F767F" w:rsidRDefault="00E14D89" w:rsidP="003F767F">
      <w:pPr>
        <w:tabs>
          <w:tab w:val="right" w:pos="9360"/>
        </w:tabs>
        <w:ind w:firstLine="0"/>
        <w:rPr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52361F9F" wp14:editId="0167E9C9">
            <wp:extent cx="1295295" cy="276330"/>
            <wp:effectExtent l="0" t="0" r="0" b="0"/>
            <wp:docPr id="5" name="Picture 5" descr="https://research.ufl.edu/wp-content/uploads/Email_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research.ufl.edu/wp-content/uploads/Email_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5" cy="4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F767F" w:rsidRPr="003F767F">
        <w:rPr>
          <w:rFonts w:ascii="Palatino Linotype" w:hAnsi="Palatino Linotype"/>
          <w:color w:val="0070C0"/>
          <w:sz w:val="36"/>
          <w:szCs w:val="36"/>
        </w:rPr>
        <w:t>Information Services</w:t>
      </w:r>
    </w:p>
    <w:p w:rsidR="00093EDE" w:rsidRDefault="00093EDE" w:rsidP="00093EDE">
      <w:pPr>
        <w:ind w:firstLine="0"/>
      </w:pPr>
    </w:p>
    <w:p w:rsidR="00093EDE" w:rsidRDefault="00093EDE" w:rsidP="00093EDE">
      <w:pPr>
        <w:ind w:firstLine="0"/>
      </w:pPr>
    </w:p>
    <w:p w:rsidR="00093EDE" w:rsidRDefault="00093EDE" w:rsidP="00093EDE">
      <w:pPr>
        <w:ind w:firstLine="0"/>
      </w:pPr>
    </w:p>
    <w:p w:rsidR="006B40C7" w:rsidRDefault="006B40C7" w:rsidP="00093EDE">
      <w:pPr>
        <w:ind w:firstLine="0"/>
      </w:pPr>
    </w:p>
    <w:p w:rsidR="006B40C7" w:rsidRDefault="006B40C7" w:rsidP="00093EDE">
      <w:pPr>
        <w:ind w:firstLine="0"/>
      </w:pPr>
    </w:p>
    <w:p w:rsidR="00093EDE" w:rsidRDefault="003F5933" w:rsidP="00093EDE">
      <w:pPr>
        <w:pStyle w:val="CoverTitle"/>
      </w:pPr>
      <w:sdt>
        <w:sdtPr>
          <w:alias w:val="Title"/>
          <w:id w:val="456011546"/>
          <w:placeholder>
            <w:docPart w:val="932F01B6D25443329CBA092B4133D7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6D63">
            <w:t>Adobe Sign-In</w:t>
          </w:r>
          <w:r w:rsidR="00382309">
            <w:t xml:space="preserve"> User’s Guide</w:t>
          </w:r>
        </w:sdtContent>
      </w:sdt>
    </w:p>
    <w:p w:rsidR="00093EDE" w:rsidRDefault="003F5933" w:rsidP="00093EDE">
      <w:pPr>
        <w:pStyle w:val="CoverAbstract"/>
      </w:pPr>
      <w:sdt>
        <w:sdtPr>
          <w:alias w:val="Subject"/>
          <w:id w:val="456011548"/>
          <w:placeholder>
            <w:docPart w:val="AF3626C693684AD08948565942653BA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6D63">
            <w:t>Adobe Sign-In</w:t>
          </w:r>
          <w:r w:rsidR="00CC40CF">
            <w:t xml:space="preserve"> v1.0</w:t>
          </w:r>
        </w:sdtContent>
      </w:sdt>
    </w:p>
    <w:p w:rsidR="00093EDE" w:rsidRDefault="00093EDE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6E2277" w:rsidRDefault="006E2277" w:rsidP="00093EDE">
      <w:pPr>
        <w:pStyle w:val="NoSpacing"/>
      </w:pPr>
    </w:p>
    <w:p w:rsidR="00093EDE" w:rsidRPr="008D1A73" w:rsidRDefault="00093EDE" w:rsidP="00093EDE">
      <w:pPr>
        <w:pStyle w:val="NoSpacing"/>
        <w:rPr>
          <w:sz w:val="16"/>
          <w:szCs w:val="16"/>
        </w:rPr>
      </w:pPr>
    </w:p>
    <w:p w:rsidR="00093EDE" w:rsidRDefault="00093EDE" w:rsidP="00093EDE">
      <w:pPr>
        <w:pStyle w:val="NoSpacing"/>
      </w:pPr>
    </w:p>
    <w:p w:rsidR="00093EDE" w:rsidRDefault="00093EDE" w:rsidP="000763DE">
      <w:pPr>
        <w:pStyle w:val="NoSpacing"/>
        <w:jc w:val="right"/>
        <w:rPr>
          <w:rFonts w:asciiTheme="majorHAnsi" w:eastAsiaTheme="majorEastAsia" w:hAnsiTheme="majorHAnsi" w:cstheme="majorBidi"/>
          <w:color w:val="243F60" w:themeColor="accent1" w:themeShade="7F"/>
          <w:sz w:val="60"/>
          <w:szCs w:val="60"/>
        </w:rPr>
      </w:pPr>
    </w:p>
    <w:p w:rsidR="0012060F" w:rsidRDefault="003F5933" w:rsidP="0012060F">
      <w:pPr>
        <w:pStyle w:val="Title"/>
      </w:pPr>
      <w:sdt>
        <w:sdtPr>
          <w:alias w:val="Title"/>
          <w:id w:val="456011549"/>
          <w:placeholder>
            <w:docPart w:val="20D43DB8D832406B95037ACAD92E1AA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6D63">
            <w:t>Adobe Sign-In User’s Guide</w:t>
          </w:r>
        </w:sdtContent>
      </w:sdt>
    </w:p>
    <w:p w:rsidR="004B79D6" w:rsidRDefault="003F5933" w:rsidP="00222D13">
      <w:pPr>
        <w:pStyle w:val="Subtitle"/>
        <w:spacing w:after="0" w:line="276" w:lineRule="auto"/>
      </w:pPr>
      <w:sdt>
        <w:sdtPr>
          <w:alias w:val="Subject"/>
          <w:id w:val="456011550"/>
          <w:placeholder>
            <w:docPart w:val="8FC40FB193F54114BF59B3BFC1EA71F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6D63">
            <w:t>Adobe Sign-In v1.0</w:t>
          </w:r>
        </w:sdtContent>
      </w:sdt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363422178"/>
        <w:docPartObj>
          <w:docPartGallery w:val="Table of Contents"/>
          <w:docPartUnique/>
        </w:docPartObj>
      </w:sdtPr>
      <w:sdtEndPr/>
      <w:sdtContent>
        <w:p w:rsidR="00CC084E" w:rsidRDefault="00CC084E">
          <w:pPr>
            <w:pStyle w:val="TOCHeading"/>
          </w:pPr>
          <w:r>
            <w:t>Table of Contents</w:t>
          </w:r>
        </w:p>
        <w:p w:rsidR="003F5933" w:rsidRDefault="00606E72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CC084E"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3F5933" w:rsidRPr="004E472A">
            <w:rPr>
              <w:rStyle w:val="Hyperlink"/>
              <w:noProof/>
            </w:rPr>
            <w:fldChar w:fldCharType="begin"/>
          </w:r>
          <w:r w:rsidR="003F5933" w:rsidRPr="004E472A">
            <w:rPr>
              <w:rStyle w:val="Hyperlink"/>
              <w:noProof/>
            </w:rPr>
            <w:instrText xml:space="preserve"> </w:instrText>
          </w:r>
          <w:r w:rsidR="003F5933">
            <w:rPr>
              <w:noProof/>
            </w:rPr>
            <w:instrText>HYPERLINK \l "_Toc36103390"</w:instrText>
          </w:r>
          <w:r w:rsidR="003F5933" w:rsidRPr="004E472A">
            <w:rPr>
              <w:rStyle w:val="Hyperlink"/>
              <w:noProof/>
            </w:rPr>
            <w:instrText xml:space="preserve"> </w:instrText>
          </w:r>
          <w:r w:rsidR="003F5933" w:rsidRPr="004E472A">
            <w:rPr>
              <w:rStyle w:val="Hyperlink"/>
              <w:noProof/>
            </w:rPr>
          </w:r>
          <w:r w:rsidR="003F5933" w:rsidRPr="004E472A">
            <w:rPr>
              <w:rStyle w:val="Hyperlink"/>
              <w:noProof/>
            </w:rPr>
            <w:fldChar w:fldCharType="separate"/>
          </w:r>
          <w:r w:rsidR="003F5933" w:rsidRPr="004E472A">
            <w:rPr>
              <w:rStyle w:val="Hyperlink"/>
              <w:noProof/>
              <w:lang w:bidi="en-US"/>
            </w:rPr>
            <w:t>Purpose</w:t>
          </w:r>
          <w:r w:rsidR="003F5933">
            <w:rPr>
              <w:noProof/>
              <w:webHidden/>
            </w:rPr>
            <w:tab/>
          </w:r>
          <w:r w:rsidR="003F5933">
            <w:rPr>
              <w:noProof/>
              <w:webHidden/>
            </w:rPr>
            <w:fldChar w:fldCharType="begin"/>
          </w:r>
          <w:r w:rsidR="003F5933">
            <w:rPr>
              <w:noProof/>
              <w:webHidden/>
            </w:rPr>
            <w:instrText xml:space="preserve"> PAGEREF _Toc36103390 \h </w:instrText>
          </w:r>
          <w:r w:rsidR="003F5933">
            <w:rPr>
              <w:noProof/>
              <w:webHidden/>
            </w:rPr>
          </w:r>
          <w:r w:rsidR="003F5933">
            <w:rPr>
              <w:noProof/>
              <w:webHidden/>
            </w:rPr>
            <w:fldChar w:fldCharType="separate"/>
          </w:r>
          <w:r w:rsidR="003F5933">
            <w:rPr>
              <w:noProof/>
              <w:webHidden/>
            </w:rPr>
            <w:t>3</w:t>
          </w:r>
          <w:r w:rsidR="003F5933">
            <w:rPr>
              <w:noProof/>
              <w:webHidden/>
            </w:rPr>
            <w:fldChar w:fldCharType="end"/>
          </w:r>
          <w:r w:rsidR="003F5933" w:rsidRPr="004E472A">
            <w:rPr>
              <w:rStyle w:val="Hyperlink"/>
              <w:noProof/>
            </w:rPr>
            <w:fldChar w:fldCharType="end"/>
          </w:r>
        </w:p>
        <w:p w:rsidR="003F5933" w:rsidRDefault="003F593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103391" w:history="1">
            <w:r w:rsidRPr="004E472A">
              <w:rPr>
                <w:rStyle w:val="Hyperlink"/>
                <w:noProof/>
                <w:lang w:bidi="en-US"/>
              </w:rPr>
              <w:t>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_Toc36103391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84E" w:rsidRDefault="00606E72">
          <w:r>
            <w:fldChar w:fldCharType="end"/>
          </w:r>
        </w:p>
      </w:sdtContent>
    </w:sdt>
    <w:p w:rsidR="00CC084E" w:rsidRDefault="00CC084E" w:rsidP="00CC084E">
      <w:pPr>
        <w:pStyle w:val="Heading2"/>
      </w:pPr>
      <w:r>
        <w:br w:type="page"/>
      </w:r>
    </w:p>
    <w:p w:rsidR="00CC084E" w:rsidRDefault="00CC084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dt>
      <w:sdtPr>
        <w:alias w:val="Title"/>
        <w:id w:val="4560115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C084E" w:rsidRDefault="00F46D63" w:rsidP="00CC084E">
          <w:pPr>
            <w:pStyle w:val="Title"/>
          </w:pPr>
          <w:r>
            <w:t>Adobe Sign-In User’s Guide</w:t>
          </w:r>
        </w:p>
      </w:sdtContent>
    </w:sdt>
    <w:sdt>
      <w:sdtPr>
        <w:alias w:val="Subject"/>
        <w:id w:val="45601155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CC084E" w:rsidRDefault="00F46D63" w:rsidP="00CC084E">
          <w:pPr>
            <w:pStyle w:val="Subtitle"/>
            <w:spacing w:after="0" w:line="276" w:lineRule="auto"/>
          </w:pPr>
          <w:r>
            <w:t>Adobe Sign-In v1.0</w:t>
          </w:r>
        </w:p>
      </w:sdtContent>
    </w:sdt>
    <w:p w:rsidR="00CC40CF" w:rsidRDefault="00CC40CF" w:rsidP="00D1795F">
      <w:pPr>
        <w:pStyle w:val="Heading2"/>
      </w:pPr>
      <w:bookmarkStart w:id="1" w:name="_Toc36103390"/>
      <w:r>
        <w:t>Purpose</w:t>
      </w:r>
      <w:bookmarkEnd w:id="1"/>
    </w:p>
    <w:p w:rsidR="00F46D63" w:rsidRDefault="00F46D63" w:rsidP="00CC40CF">
      <w:pPr>
        <w:pStyle w:val="NoSpacing"/>
      </w:pPr>
      <w:r>
        <w:t>The following document details the steps required to leave the Adobe ‘Creative Cloud’ account and enable your UF Enterprise ID.</w:t>
      </w:r>
    </w:p>
    <w:p w:rsidR="00F46D63" w:rsidRDefault="00F46D63" w:rsidP="00CC40CF">
      <w:pPr>
        <w:pStyle w:val="NoSpacing"/>
      </w:pPr>
    </w:p>
    <w:p w:rsidR="00F46D63" w:rsidRDefault="00F46D63" w:rsidP="00F46D63">
      <w:pPr>
        <w:pStyle w:val="Heading2"/>
        <w:sectPr w:rsidR="00F46D63" w:rsidSect="00DF193C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2" w:name="_Toc36103391"/>
      <w:r>
        <w:t>Steps</w:t>
      </w:r>
      <w:bookmarkEnd w:id="2"/>
    </w:p>
    <w:p w:rsidR="00F46D63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If prompted by Adobe </w:t>
      </w:r>
      <w:r w:rsidRPr="00F46D63">
        <w:rPr>
          <w:i/>
        </w:rPr>
        <w:t>C</w:t>
      </w:r>
      <w:r w:rsidRPr="00F46D63">
        <w:rPr>
          <w:i/>
        </w:rPr>
        <w:t xml:space="preserve">reative </w:t>
      </w:r>
      <w:r w:rsidRPr="00F46D63">
        <w:rPr>
          <w:i/>
        </w:rPr>
        <w:t>C</w:t>
      </w:r>
      <w:r w:rsidRPr="00F46D63">
        <w:rPr>
          <w:i/>
        </w:rPr>
        <w:t>loud</w:t>
      </w:r>
      <w:r>
        <w:t xml:space="preserve"> to update, don’t. </w:t>
      </w:r>
      <w:r>
        <w:br/>
      </w:r>
    </w:p>
    <w:p w:rsidR="00F46D63" w:rsidRDefault="00F46D63" w:rsidP="00A31D8D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If the install has started, stop creative cloud by clicking </w:t>
      </w:r>
      <w:r w:rsidRPr="00F46D63">
        <w:rPr>
          <w:b/>
        </w:rPr>
        <w:t>C</w:t>
      </w:r>
      <w:r w:rsidRPr="00F46D63">
        <w:rPr>
          <w:b/>
        </w:rPr>
        <w:t>ancel</w:t>
      </w:r>
      <w:r>
        <w:t>.</w:t>
      </w:r>
      <w:r w:rsidRPr="00626FA0">
        <w:rPr>
          <w:noProof/>
        </w:rPr>
        <w:drawing>
          <wp:inline distT="0" distB="0" distL="0" distR="0" wp14:anchorId="1BBA4360" wp14:editId="53B781A8">
            <wp:extent cx="2398816" cy="4267798"/>
            <wp:effectExtent l="0" t="0" r="1905" b="0"/>
            <wp:docPr id="1" name="Picture 1" descr="\\ad.ufl.edu\res\users$\jspurgin\Pictures\Creative Cloud Install 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fl.edu\res\users$\jspurgin\Pictures\Creative Cloud Install Err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6" cy="42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Then close creative cloud, by clicking </w:t>
      </w:r>
      <w:r w:rsidRPr="00F46D63">
        <w:rPr>
          <w:b/>
        </w:rPr>
        <w:t>Q</w:t>
      </w:r>
      <w:r w:rsidRPr="00F46D63">
        <w:rPr>
          <w:b/>
        </w:rPr>
        <w:t>uit</w:t>
      </w:r>
      <w:r>
        <w:t>.</w:t>
      </w:r>
      <w:r>
        <w:br/>
      </w:r>
      <w:r w:rsidRPr="00626FA0">
        <w:rPr>
          <w:noProof/>
        </w:rPr>
        <w:drawing>
          <wp:inline distT="0" distB="0" distL="0" distR="0" wp14:anchorId="41F5E452" wp14:editId="1144F2E9">
            <wp:extent cx="2389581" cy="4251367"/>
            <wp:effectExtent l="0" t="0" r="0" b="0"/>
            <wp:docPr id="2" name="Picture 2" descr="\\ad.ufl.edu\res\users$\jspurgin\Pictures\Quit creative 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fl.edu\res\users$\jspurgin\Pictures\Quit creative clou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00" cy="429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Default="00F46D63" w:rsidP="00F46D63">
      <w:pPr>
        <w:pStyle w:val="ListParagraph"/>
        <w:spacing w:after="160" w:line="259" w:lineRule="auto"/>
        <w:ind w:firstLine="0"/>
      </w:pPr>
      <w:r>
        <w:br/>
      </w:r>
      <w:r>
        <w:br/>
      </w:r>
    </w:p>
    <w:p w:rsidR="00F46D63" w:rsidRDefault="00F46D63" w:rsidP="00F46D63"/>
    <w:p w:rsidR="00F46D63" w:rsidRPr="00804F04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Then open Adobe Acrobat and </w:t>
      </w:r>
      <w:r w:rsidRPr="00F46D63">
        <w:rPr>
          <w:b/>
        </w:rPr>
        <w:t>S</w:t>
      </w:r>
      <w:r w:rsidRPr="00F46D63">
        <w:rPr>
          <w:b/>
        </w:rPr>
        <w:t xml:space="preserve">ign </w:t>
      </w:r>
      <w:r w:rsidRPr="00F46D63">
        <w:rPr>
          <w:b/>
        </w:rPr>
        <w:t>O</w:t>
      </w:r>
      <w:r w:rsidRPr="00F46D63">
        <w:rPr>
          <w:b/>
        </w:rPr>
        <w:t>ut</w:t>
      </w:r>
      <w:r>
        <w:t xml:space="preserve"> by going to the </w:t>
      </w:r>
      <w:r w:rsidRPr="00F46D63">
        <w:rPr>
          <w:i/>
        </w:rPr>
        <w:t>H</w:t>
      </w:r>
      <w:r w:rsidRPr="00F46D63">
        <w:rPr>
          <w:i/>
        </w:rPr>
        <w:t>elp menu</w:t>
      </w:r>
      <w:r>
        <w:t>.</w:t>
      </w:r>
      <w:r>
        <w:br/>
      </w:r>
      <w:r w:rsidRPr="00804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4F04">
        <w:rPr>
          <w:noProof/>
        </w:rPr>
        <w:drawing>
          <wp:inline distT="0" distB="0" distL="0" distR="0" wp14:anchorId="1D27954F" wp14:editId="1297C82D">
            <wp:extent cx="2433301" cy="1597231"/>
            <wp:effectExtent l="0" t="0" r="5715" b="3175"/>
            <wp:docPr id="3" name="Picture 3" descr="\\ad.ufl.edu\res\users$\jspurgin\Pictures\Sign out of ad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ufl.edu\res\users$\jspurgin\Pictures\Sign out of adob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84" cy="162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Pr="00804F04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Confirm your </w:t>
      </w:r>
      <w:r w:rsidRPr="00F46D63">
        <w:rPr>
          <w:i/>
        </w:rPr>
        <w:t>S</w:t>
      </w:r>
      <w:r w:rsidRPr="00F46D63">
        <w:rPr>
          <w:i/>
        </w:rPr>
        <w:t xml:space="preserve">ign </w:t>
      </w:r>
      <w:r w:rsidRPr="00F46D63">
        <w:rPr>
          <w:i/>
        </w:rPr>
        <w:t>O</w:t>
      </w:r>
      <w:r w:rsidRPr="00F46D63">
        <w:rPr>
          <w:i/>
        </w:rPr>
        <w:t>ut</w:t>
      </w:r>
      <w:r>
        <w:t xml:space="preserve"> by clicking </w:t>
      </w:r>
      <w:r w:rsidRPr="00F46D63">
        <w:rPr>
          <w:b/>
        </w:rPr>
        <w:t>S</w:t>
      </w:r>
      <w:r w:rsidRPr="00F46D63">
        <w:rPr>
          <w:b/>
        </w:rPr>
        <w:t>ign out</w:t>
      </w:r>
      <w:r>
        <w:t>.</w:t>
      </w:r>
      <w:r>
        <w:br/>
      </w:r>
      <w:r w:rsidRPr="00804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4F04">
        <w:rPr>
          <w:noProof/>
        </w:rPr>
        <w:drawing>
          <wp:inline distT="0" distB="0" distL="0" distR="0" wp14:anchorId="63E71CF8" wp14:editId="344F3FE5">
            <wp:extent cx="2433248" cy="1977241"/>
            <wp:effectExtent l="0" t="0" r="5715" b="4445"/>
            <wp:docPr id="4" name="Picture 4" descr="\\ad.ufl.edu\res\users$\jspurgin\Pictures\Confirm sign out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.ufl.edu\res\users$\jspurgin\Pictures\Confirm sign out_L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34" cy="20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>Close Acrobat, then reopen Acrobat.</w:t>
      </w:r>
    </w:p>
    <w:p w:rsidR="00F46D63" w:rsidRDefault="00F46D63" w:rsidP="00F46D63">
      <w:pPr>
        <w:pStyle w:val="ListParagraph"/>
      </w:pPr>
    </w:p>
    <w:p w:rsidR="00F46D63" w:rsidRPr="00804F04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Click </w:t>
      </w:r>
      <w:r w:rsidRPr="00F46D63">
        <w:rPr>
          <w:b/>
        </w:rPr>
        <w:t>S</w:t>
      </w:r>
      <w:r w:rsidRPr="00F46D63">
        <w:rPr>
          <w:b/>
        </w:rPr>
        <w:t xml:space="preserve">ign </w:t>
      </w:r>
      <w:proofErr w:type="gramStart"/>
      <w:r w:rsidRPr="00F46D63">
        <w:rPr>
          <w:b/>
        </w:rPr>
        <w:t>I</w:t>
      </w:r>
      <w:r w:rsidRPr="00F46D63">
        <w:rPr>
          <w:b/>
        </w:rPr>
        <w:t>n</w:t>
      </w:r>
      <w:proofErr w:type="gramEnd"/>
      <w:r w:rsidRPr="00F46D63">
        <w:rPr>
          <w:b/>
        </w:rPr>
        <w:t xml:space="preserve"> </w:t>
      </w:r>
      <w:r w:rsidRPr="00F46D63">
        <w:rPr>
          <w:b/>
        </w:rPr>
        <w:t>N</w:t>
      </w:r>
      <w:r w:rsidRPr="00F46D63">
        <w:rPr>
          <w:b/>
        </w:rPr>
        <w:t>ow</w:t>
      </w:r>
      <w:r>
        <w:t>.</w:t>
      </w:r>
      <w:r>
        <w:br/>
      </w:r>
      <w:r w:rsidRPr="00804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4F04">
        <w:rPr>
          <w:noProof/>
        </w:rPr>
        <w:drawing>
          <wp:inline distT="0" distB="0" distL="0" distR="0" wp14:anchorId="5F52F9F3" wp14:editId="0D4BBD3E">
            <wp:extent cx="2432685" cy="1976784"/>
            <wp:effectExtent l="0" t="0" r="5715" b="4445"/>
            <wp:docPr id="11" name="Picture 11" descr="\\ad.ufl.edu\res\users$\jspurgin\Pictures\Sign in to ad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.ufl.edu\res\users$\jspurgin\Pictures\Sign in to adob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20" cy="20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Pr="00804F04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Enter in your </w:t>
      </w:r>
      <w:r>
        <w:rPr>
          <w:i/>
        </w:rPr>
        <w:t>username</w:t>
      </w:r>
      <w:r>
        <w:t>@ufl.edu email address. This will automatically open the next dialog.</w:t>
      </w:r>
      <w:r>
        <w:br/>
      </w:r>
      <w:r w:rsidRPr="00804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TT</w:t>
      </w:r>
      <w:r w:rsidRPr="00804F04">
        <w:rPr>
          <w:noProof/>
        </w:rPr>
        <w:drawing>
          <wp:inline distT="0" distB="0" distL="0" distR="0" wp14:anchorId="2DA79E75" wp14:editId="1276CB6B">
            <wp:extent cx="2268187" cy="1838706"/>
            <wp:effectExtent l="0" t="0" r="0" b="0"/>
            <wp:docPr id="6" name="Picture 6" descr="\\ad.ufl.edu\res\users$\jspurgin\Pictures\Sign in to adobe p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.ufl.edu\res\users$\jspurgin\Pictures\Sign in to adobe part 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15" cy="187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Pr="00804F04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Select </w:t>
      </w:r>
      <w:r w:rsidRPr="003F5933">
        <w:rPr>
          <w:b/>
        </w:rPr>
        <w:t>Enterprise ID</w:t>
      </w:r>
      <w:r>
        <w:t>.</w:t>
      </w:r>
      <w:r>
        <w:br/>
      </w:r>
      <w:r w:rsidRPr="00804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4F04">
        <w:rPr>
          <w:noProof/>
        </w:rPr>
        <w:drawing>
          <wp:inline distT="0" distB="0" distL="0" distR="0" wp14:anchorId="72668456" wp14:editId="61EFC77C">
            <wp:extent cx="2286000" cy="1853148"/>
            <wp:effectExtent l="0" t="0" r="0" b="0"/>
            <wp:docPr id="7" name="Picture 7" descr="\\ad.ufl.edu\res\users$\jspurgin\Pictures\Choose account 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.ufl.edu\res\users$\jspurgin\Pictures\Choose account typ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75" cy="18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Pr="00804F04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Sign in with your </w:t>
      </w:r>
      <w:proofErr w:type="spellStart"/>
      <w:r>
        <w:t>Gatorlink</w:t>
      </w:r>
      <w:proofErr w:type="spellEnd"/>
      <w:r>
        <w:t xml:space="preserve"> </w:t>
      </w:r>
      <w:r w:rsidR="003F5933" w:rsidRPr="003F5933">
        <w:rPr>
          <w:b/>
        </w:rPr>
        <w:t>U</w:t>
      </w:r>
      <w:r w:rsidRPr="003F5933">
        <w:rPr>
          <w:b/>
        </w:rPr>
        <w:t>sername</w:t>
      </w:r>
      <w:r>
        <w:t xml:space="preserve"> and </w:t>
      </w:r>
      <w:r w:rsidR="003F5933" w:rsidRPr="003F5933">
        <w:rPr>
          <w:b/>
        </w:rPr>
        <w:t>P</w:t>
      </w:r>
      <w:r w:rsidRPr="003F5933">
        <w:rPr>
          <w:b/>
        </w:rPr>
        <w:t>assword</w:t>
      </w:r>
      <w:r>
        <w:t>. You will need your 2FA device.</w:t>
      </w:r>
      <w:r>
        <w:br/>
      </w:r>
      <w:r w:rsidRPr="00804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4F04">
        <w:rPr>
          <w:noProof/>
        </w:rPr>
        <w:drawing>
          <wp:inline distT="0" distB="0" distL="0" distR="0" wp14:anchorId="46C4BDC8" wp14:editId="04B1846A">
            <wp:extent cx="2297875" cy="1726293"/>
            <wp:effectExtent l="0" t="0" r="7620" b="7620"/>
            <wp:docPr id="8" name="Picture 8" descr="\\ad.ufl.edu\res\users$\jspurgin\Pictures\UF 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.ufl.edu\res\users$\jspurgin\Pictures\UF ss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84" cy="17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Default="00F46D63" w:rsidP="00F46D63">
      <w:pPr>
        <w:pStyle w:val="ListParagraph"/>
      </w:pPr>
    </w:p>
    <w:p w:rsidR="00F46D63" w:rsidRDefault="00F46D63" w:rsidP="00F46D63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Click </w:t>
      </w:r>
      <w:r w:rsidR="003F5933" w:rsidRPr="003F5933">
        <w:rPr>
          <w:b/>
        </w:rPr>
        <w:t>C</w:t>
      </w:r>
      <w:r w:rsidRPr="003F5933">
        <w:rPr>
          <w:b/>
        </w:rPr>
        <w:t>ontinue</w:t>
      </w:r>
      <w:r>
        <w:t xml:space="preserve"> and Adobe Acrobat will open.</w:t>
      </w:r>
      <w:r>
        <w:br/>
      </w:r>
      <w:r w:rsidRPr="004A6146">
        <w:rPr>
          <w:noProof/>
        </w:rPr>
        <w:drawing>
          <wp:inline distT="0" distB="0" distL="0" distR="0" wp14:anchorId="2931996C" wp14:editId="6ED77F93">
            <wp:extent cx="2161309" cy="1756266"/>
            <wp:effectExtent l="0" t="0" r="0" b="0"/>
            <wp:docPr id="9" name="Picture 9" descr="\\ad.ufl.edu\res\users$\jspurgin\Pictures\TY and Contin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.ufl.edu\res\users$\jspurgin\Pictures\TY and Continu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40" cy="17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3" w:rsidRPr="00CC40CF" w:rsidRDefault="00F46D63" w:rsidP="00CC40CF">
      <w:pPr>
        <w:pStyle w:val="NoSpacing"/>
      </w:pPr>
    </w:p>
    <w:sectPr w:rsidR="00F46D63" w:rsidRPr="00CC40CF" w:rsidSect="00F46D63">
      <w:type w:val="continuous"/>
      <w:pgSz w:w="12240" w:h="15840"/>
      <w:pgMar w:top="1440" w:right="1440" w:bottom="1440" w:left="1440" w:header="720" w:footer="720" w:gutter="0"/>
      <w:pgNumType w:start="1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6C" w:rsidRDefault="0020086C" w:rsidP="0017533B">
      <w:r>
        <w:separator/>
      </w:r>
    </w:p>
  </w:endnote>
  <w:endnote w:type="continuationSeparator" w:id="0">
    <w:p w:rsidR="0020086C" w:rsidRDefault="0020086C" w:rsidP="0017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75738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7573843"/>
          <w:docPartObj>
            <w:docPartGallery w:val="Page Numbers (Top of Page)"/>
            <w:docPartUnique/>
          </w:docPartObj>
        </w:sdtPr>
        <w:sdtEndPr/>
        <w:sdtContent>
          <w:p w:rsidR="00E24940" w:rsidRPr="0017533B" w:rsidRDefault="00E24940" w:rsidP="00DF193C">
            <w:pPr>
              <w:pStyle w:val="Footer"/>
              <w:pBdr>
                <w:top w:val="single" w:sz="12" w:space="1" w:color="4F81BD" w:themeColor="accent1"/>
              </w:pBdr>
              <w:ind w:firstLine="0"/>
              <w:jc w:val="right"/>
              <w:rPr>
                <w:sz w:val="16"/>
                <w:szCs w:val="16"/>
              </w:rPr>
            </w:pPr>
            <w:r w:rsidRPr="0017533B">
              <w:rPr>
                <w:sz w:val="16"/>
                <w:szCs w:val="16"/>
              </w:rPr>
              <w:t>UF | Research – Information Services</w:t>
            </w:r>
            <w:r w:rsidRPr="0017533B">
              <w:rPr>
                <w:sz w:val="16"/>
                <w:szCs w:val="16"/>
              </w:rPr>
              <w:tab/>
            </w:r>
            <w:r w:rsidRPr="0017533B">
              <w:rPr>
                <w:sz w:val="16"/>
                <w:szCs w:val="16"/>
              </w:rPr>
              <w:tab/>
              <w:t xml:space="preserve">Page </w:t>
            </w:r>
            <w:r w:rsidR="00606E72" w:rsidRPr="0017533B">
              <w:rPr>
                <w:b/>
                <w:sz w:val="16"/>
                <w:szCs w:val="16"/>
              </w:rPr>
              <w:fldChar w:fldCharType="begin"/>
            </w:r>
            <w:r w:rsidRPr="0017533B">
              <w:rPr>
                <w:b/>
                <w:sz w:val="16"/>
                <w:szCs w:val="16"/>
              </w:rPr>
              <w:instrText xml:space="preserve"> PAGE </w:instrText>
            </w:r>
            <w:r w:rsidR="00606E72" w:rsidRPr="0017533B">
              <w:rPr>
                <w:b/>
                <w:sz w:val="16"/>
                <w:szCs w:val="16"/>
              </w:rPr>
              <w:fldChar w:fldCharType="separate"/>
            </w:r>
            <w:r w:rsidR="003F5933">
              <w:rPr>
                <w:b/>
                <w:noProof/>
                <w:sz w:val="16"/>
                <w:szCs w:val="16"/>
              </w:rPr>
              <w:t>3</w:t>
            </w:r>
            <w:r w:rsidR="00606E72" w:rsidRPr="0017533B">
              <w:rPr>
                <w:b/>
                <w:sz w:val="16"/>
                <w:szCs w:val="16"/>
              </w:rPr>
              <w:fldChar w:fldCharType="end"/>
            </w:r>
            <w:r w:rsidRPr="0017533B">
              <w:rPr>
                <w:sz w:val="16"/>
                <w:szCs w:val="16"/>
              </w:rPr>
              <w:t xml:space="preserve"> of </w:t>
            </w:r>
            <w:r w:rsidR="00606E72" w:rsidRPr="0017533B">
              <w:rPr>
                <w:b/>
                <w:sz w:val="16"/>
                <w:szCs w:val="16"/>
              </w:rPr>
              <w:fldChar w:fldCharType="begin"/>
            </w:r>
            <w:r w:rsidRPr="0017533B">
              <w:rPr>
                <w:b/>
                <w:sz w:val="16"/>
                <w:szCs w:val="16"/>
              </w:rPr>
              <w:instrText xml:space="preserve"> NUMPAGES  </w:instrText>
            </w:r>
            <w:r w:rsidR="00606E72" w:rsidRPr="0017533B">
              <w:rPr>
                <w:b/>
                <w:sz w:val="16"/>
                <w:szCs w:val="16"/>
              </w:rPr>
              <w:fldChar w:fldCharType="separate"/>
            </w:r>
            <w:r w:rsidR="003F5933">
              <w:rPr>
                <w:b/>
                <w:noProof/>
                <w:sz w:val="16"/>
                <w:szCs w:val="16"/>
              </w:rPr>
              <w:t>5</w:t>
            </w:r>
            <w:r w:rsidR="00606E72" w:rsidRPr="0017533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24940" w:rsidRDefault="00E24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40" w:rsidRPr="0017533B" w:rsidRDefault="00E14D89" w:rsidP="000763DE">
    <w:pPr>
      <w:pStyle w:val="Footer"/>
      <w:pBdr>
        <w:top w:val="single" w:sz="12" w:space="1" w:color="4F81BD" w:themeColor="accent1"/>
      </w:pBdr>
      <w:ind w:firstLine="0"/>
      <w:jc w:val="center"/>
      <w:rPr>
        <w:sz w:val="16"/>
        <w:szCs w:val="16"/>
      </w:rPr>
    </w:pPr>
    <w:r>
      <w:rPr>
        <w:sz w:val="16"/>
        <w:szCs w:val="16"/>
      </w:rPr>
      <w:t>UF | Research • Information Services</w:t>
    </w:r>
    <w:r w:rsidR="00E24940">
      <w:rPr>
        <w:sz w:val="16"/>
        <w:szCs w:val="16"/>
      </w:rPr>
      <w:t xml:space="preserve"> • Gainesville, Florida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6C" w:rsidRDefault="0020086C" w:rsidP="0017533B">
      <w:r>
        <w:separator/>
      </w:r>
    </w:p>
  </w:footnote>
  <w:footnote w:type="continuationSeparator" w:id="0">
    <w:p w:rsidR="0020086C" w:rsidRDefault="0020086C" w:rsidP="0017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40" w:rsidRPr="0017533B" w:rsidRDefault="00E24940" w:rsidP="00057827">
    <w:pPr>
      <w:pStyle w:val="Footer"/>
      <w:pBdr>
        <w:bottom w:val="single" w:sz="12" w:space="1" w:color="4F81BD" w:themeColor="accent1"/>
      </w:pBdr>
      <w:ind w:firstLine="0"/>
      <w:jc w:val="right"/>
      <w:rPr>
        <w:sz w:val="16"/>
        <w:szCs w:val="16"/>
      </w:rPr>
    </w:pPr>
  </w:p>
  <w:p w:rsidR="00E24940" w:rsidRDefault="00E24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9D6"/>
    <w:multiLevelType w:val="hybridMultilevel"/>
    <w:tmpl w:val="06540E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B8"/>
    <w:multiLevelType w:val="hybridMultilevel"/>
    <w:tmpl w:val="7FEE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141F"/>
    <w:multiLevelType w:val="hybridMultilevel"/>
    <w:tmpl w:val="4E64A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1C85"/>
    <w:multiLevelType w:val="hybridMultilevel"/>
    <w:tmpl w:val="843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5B0E"/>
    <w:multiLevelType w:val="hybridMultilevel"/>
    <w:tmpl w:val="E7DA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5E8A"/>
    <w:multiLevelType w:val="hybridMultilevel"/>
    <w:tmpl w:val="390E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03546"/>
    <w:multiLevelType w:val="hybridMultilevel"/>
    <w:tmpl w:val="050C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69F9"/>
    <w:multiLevelType w:val="hybridMultilevel"/>
    <w:tmpl w:val="9AFE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29FA"/>
    <w:multiLevelType w:val="hybridMultilevel"/>
    <w:tmpl w:val="2156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6726"/>
    <w:multiLevelType w:val="hybridMultilevel"/>
    <w:tmpl w:val="AD98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1155"/>
    <w:multiLevelType w:val="hybridMultilevel"/>
    <w:tmpl w:val="0B6E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26080"/>
    <w:multiLevelType w:val="hybridMultilevel"/>
    <w:tmpl w:val="CCFC5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FDD"/>
    <w:multiLevelType w:val="hybridMultilevel"/>
    <w:tmpl w:val="2EA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E3FE7"/>
    <w:multiLevelType w:val="hybridMultilevel"/>
    <w:tmpl w:val="5E80AF2A"/>
    <w:lvl w:ilvl="0" w:tplc="3F528632">
      <w:start w:val="12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D2878"/>
    <w:multiLevelType w:val="hybridMultilevel"/>
    <w:tmpl w:val="8A5C585C"/>
    <w:lvl w:ilvl="0" w:tplc="3F528632">
      <w:start w:val="12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6662C"/>
    <w:multiLevelType w:val="hybridMultilevel"/>
    <w:tmpl w:val="F24E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E7D28"/>
    <w:multiLevelType w:val="hybridMultilevel"/>
    <w:tmpl w:val="247E5DF6"/>
    <w:lvl w:ilvl="0" w:tplc="3E4407A2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873F5"/>
    <w:multiLevelType w:val="hybridMultilevel"/>
    <w:tmpl w:val="8D06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57EAD"/>
    <w:multiLevelType w:val="hybridMultilevel"/>
    <w:tmpl w:val="983A582A"/>
    <w:lvl w:ilvl="0" w:tplc="C32289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B3E7F"/>
    <w:multiLevelType w:val="hybridMultilevel"/>
    <w:tmpl w:val="6574A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AD6331"/>
    <w:multiLevelType w:val="hybridMultilevel"/>
    <w:tmpl w:val="539A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24AA"/>
    <w:multiLevelType w:val="hybridMultilevel"/>
    <w:tmpl w:val="9490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B4877"/>
    <w:multiLevelType w:val="hybridMultilevel"/>
    <w:tmpl w:val="8B74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D0F53"/>
    <w:multiLevelType w:val="hybridMultilevel"/>
    <w:tmpl w:val="956C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41F63"/>
    <w:multiLevelType w:val="hybridMultilevel"/>
    <w:tmpl w:val="AA74A718"/>
    <w:lvl w:ilvl="0" w:tplc="3F528632">
      <w:start w:val="12"/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366F74"/>
    <w:multiLevelType w:val="hybridMultilevel"/>
    <w:tmpl w:val="FBD8535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954FC"/>
    <w:multiLevelType w:val="hybridMultilevel"/>
    <w:tmpl w:val="20DA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844C9"/>
    <w:multiLevelType w:val="hybridMultilevel"/>
    <w:tmpl w:val="4C4E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003F7"/>
    <w:multiLevelType w:val="hybridMultilevel"/>
    <w:tmpl w:val="FC8E8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93E2A"/>
    <w:multiLevelType w:val="hybridMultilevel"/>
    <w:tmpl w:val="221CF9B0"/>
    <w:lvl w:ilvl="0" w:tplc="C32289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24A28"/>
    <w:multiLevelType w:val="hybridMultilevel"/>
    <w:tmpl w:val="37E4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3D8C"/>
    <w:multiLevelType w:val="hybridMultilevel"/>
    <w:tmpl w:val="B054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53D68"/>
    <w:multiLevelType w:val="hybridMultilevel"/>
    <w:tmpl w:val="EF1C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6274B"/>
    <w:multiLevelType w:val="hybridMultilevel"/>
    <w:tmpl w:val="366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595"/>
    <w:multiLevelType w:val="hybridMultilevel"/>
    <w:tmpl w:val="A004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41AE0"/>
    <w:multiLevelType w:val="hybridMultilevel"/>
    <w:tmpl w:val="D826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F778B"/>
    <w:multiLevelType w:val="hybridMultilevel"/>
    <w:tmpl w:val="E88CEA20"/>
    <w:lvl w:ilvl="0" w:tplc="3F528632">
      <w:start w:val="12"/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6F5447"/>
    <w:multiLevelType w:val="hybridMultilevel"/>
    <w:tmpl w:val="D4F664F0"/>
    <w:lvl w:ilvl="0" w:tplc="3F528632">
      <w:start w:val="12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723C2"/>
    <w:multiLevelType w:val="hybridMultilevel"/>
    <w:tmpl w:val="EF00614C"/>
    <w:lvl w:ilvl="0" w:tplc="3F528632">
      <w:start w:val="12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D28C5"/>
    <w:multiLevelType w:val="hybridMultilevel"/>
    <w:tmpl w:val="B0FC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42929"/>
    <w:multiLevelType w:val="hybridMultilevel"/>
    <w:tmpl w:val="8BA4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C0FF4"/>
    <w:multiLevelType w:val="hybridMultilevel"/>
    <w:tmpl w:val="58F2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4335A"/>
    <w:multiLevelType w:val="hybridMultilevel"/>
    <w:tmpl w:val="8E94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C4895"/>
    <w:multiLevelType w:val="hybridMultilevel"/>
    <w:tmpl w:val="A2CC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D7287"/>
    <w:multiLevelType w:val="hybridMultilevel"/>
    <w:tmpl w:val="3D8C6DD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0569E"/>
    <w:multiLevelType w:val="hybridMultilevel"/>
    <w:tmpl w:val="8FE4C69E"/>
    <w:lvl w:ilvl="0" w:tplc="058AB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1"/>
  </w:num>
  <w:num w:numId="4">
    <w:abstractNumId w:val="31"/>
  </w:num>
  <w:num w:numId="5">
    <w:abstractNumId w:val="6"/>
  </w:num>
  <w:num w:numId="6">
    <w:abstractNumId w:val="41"/>
  </w:num>
  <w:num w:numId="7">
    <w:abstractNumId w:val="44"/>
  </w:num>
  <w:num w:numId="8">
    <w:abstractNumId w:val="42"/>
  </w:num>
  <w:num w:numId="9">
    <w:abstractNumId w:val="43"/>
  </w:num>
  <w:num w:numId="10">
    <w:abstractNumId w:val="18"/>
  </w:num>
  <w:num w:numId="11">
    <w:abstractNumId w:val="23"/>
  </w:num>
  <w:num w:numId="12">
    <w:abstractNumId w:val="28"/>
  </w:num>
  <w:num w:numId="13">
    <w:abstractNumId w:val="46"/>
  </w:num>
  <w:num w:numId="14">
    <w:abstractNumId w:val="13"/>
  </w:num>
  <w:num w:numId="15">
    <w:abstractNumId w:val="38"/>
  </w:num>
  <w:num w:numId="16">
    <w:abstractNumId w:val="39"/>
  </w:num>
  <w:num w:numId="17">
    <w:abstractNumId w:val="14"/>
  </w:num>
  <w:num w:numId="18">
    <w:abstractNumId w:val="25"/>
  </w:num>
  <w:num w:numId="19">
    <w:abstractNumId w:val="37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9"/>
  </w:num>
  <w:num w:numId="24">
    <w:abstractNumId w:val="30"/>
  </w:num>
  <w:num w:numId="25">
    <w:abstractNumId w:val="29"/>
  </w:num>
  <w:num w:numId="26">
    <w:abstractNumId w:val="33"/>
  </w:num>
  <w:num w:numId="27">
    <w:abstractNumId w:val="45"/>
  </w:num>
  <w:num w:numId="28">
    <w:abstractNumId w:val="5"/>
  </w:num>
  <w:num w:numId="29">
    <w:abstractNumId w:val="9"/>
  </w:num>
  <w:num w:numId="30">
    <w:abstractNumId w:val="16"/>
  </w:num>
  <w:num w:numId="31">
    <w:abstractNumId w:val="27"/>
  </w:num>
  <w:num w:numId="32">
    <w:abstractNumId w:val="12"/>
  </w:num>
  <w:num w:numId="33">
    <w:abstractNumId w:val="7"/>
  </w:num>
  <w:num w:numId="34">
    <w:abstractNumId w:val="40"/>
  </w:num>
  <w:num w:numId="35">
    <w:abstractNumId w:val="3"/>
  </w:num>
  <w:num w:numId="36">
    <w:abstractNumId w:val="22"/>
  </w:num>
  <w:num w:numId="37">
    <w:abstractNumId w:val="4"/>
  </w:num>
  <w:num w:numId="38">
    <w:abstractNumId w:val="10"/>
  </w:num>
  <w:num w:numId="39">
    <w:abstractNumId w:val="17"/>
  </w:num>
  <w:num w:numId="40">
    <w:abstractNumId w:val="26"/>
  </w:num>
  <w:num w:numId="41">
    <w:abstractNumId w:val="34"/>
  </w:num>
  <w:num w:numId="42">
    <w:abstractNumId w:val="2"/>
  </w:num>
  <w:num w:numId="43">
    <w:abstractNumId w:val="11"/>
  </w:num>
  <w:num w:numId="44">
    <w:abstractNumId w:val="8"/>
  </w:num>
  <w:num w:numId="45">
    <w:abstractNumId w:val="0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C"/>
    <w:rsid w:val="00055299"/>
    <w:rsid w:val="000563AF"/>
    <w:rsid w:val="00057827"/>
    <w:rsid w:val="00063ECC"/>
    <w:rsid w:val="00064F70"/>
    <w:rsid w:val="00070ADE"/>
    <w:rsid w:val="000763DE"/>
    <w:rsid w:val="00081615"/>
    <w:rsid w:val="00082F94"/>
    <w:rsid w:val="000833F6"/>
    <w:rsid w:val="00093EDE"/>
    <w:rsid w:val="0009660E"/>
    <w:rsid w:val="00096D78"/>
    <w:rsid w:val="000A0D40"/>
    <w:rsid w:val="000C665A"/>
    <w:rsid w:val="000E2C73"/>
    <w:rsid w:val="00107112"/>
    <w:rsid w:val="00107746"/>
    <w:rsid w:val="0012060F"/>
    <w:rsid w:val="00122600"/>
    <w:rsid w:val="00132103"/>
    <w:rsid w:val="00145FC6"/>
    <w:rsid w:val="00151761"/>
    <w:rsid w:val="00162B9E"/>
    <w:rsid w:val="0017088E"/>
    <w:rsid w:val="0017533B"/>
    <w:rsid w:val="001801C6"/>
    <w:rsid w:val="00180CBC"/>
    <w:rsid w:val="00183735"/>
    <w:rsid w:val="00187E5D"/>
    <w:rsid w:val="001B1D30"/>
    <w:rsid w:val="001B37A7"/>
    <w:rsid w:val="001B6C45"/>
    <w:rsid w:val="001C2121"/>
    <w:rsid w:val="001D3A7F"/>
    <w:rsid w:val="0020086C"/>
    <w:rsid w:val="00222D13"/>
    <w:rsid w:val="002314E9"/>
    <w:rsid w:val="00236A95"/>
    <w:rsid w:val="00257471"/>
    <w:rsid w:val="002633F6"/>
    <w:rsid w:val="002718A7"/>
    <w:rsid w:val="00273CF1"/>
    <w:rsid w:val="00274D2D"/>
    <w:rsid w:val="00275642"/>
    <w:rsid w:val="00282D43"/>
    <w:rsid w:val="00293B08"/>
    <w:rsid w:val="00296ADF"/>
    <w:rsid w:val="002A0B99"/>
    <w:rsid w:val="002A2D26"/>
    <w:rsid w:val="002B543A"/>
    <w:rsid w:val="002D45EC"/>
    <w:rsid w:val="002E6A04"/>
    <w:rsid w:val="00302075"/>
    <w:rsid w:val="00302286"/>
    <w:rsid w:val="003114B9"/>
    <w:rsid w:val="00314EBC"/>
    <w:rsid w:val="00317238"/>
    <w:rsid w:val="00322177"/>
    <w:rsid w:val="00331682"/>
    <w:rsid w:val="0033711F"/>
    <w:rsid w:val="003449F5"/>
    <w:rsid w:val="00382309"/>
    <w:rsid w:val="003A03AB"/>
    <w:rsid w:val="003A43BE"/>
    <w:rsid w:val="003B27E1"/>
    <w:rsid w:val="003B4B34"/>
    <w:rsid w:val="003B626A"/>
    <w:rsid w:val="003C76D8"/>
    <w:rsid w:val="003C7C65"/>
    <w:rsid w:val="003D170C"/>
    <w:rsid w:val="003F5933"/>
    <w:rsid w:val="003F767F"/>
    <w:rsid w:val="0040622A"/>
    <w:rsid w:val="004135E3"/>
    <w:rsid w:val="00414810"/>
    <w:rsid w:val="004178E4"/>
    <w:rsid w:val="0042783A"/>
    <w:rsid w:val="00443502"/>
    <w:rsid w:val="0045415E"/>
    <w:rsid w:val="00454C1B"/>
    <w:rsid w:val="00461CAF"/>
    <w:rsid w:val="00461F3E"/>
    <w:rsid w:val="00462059"/>
    <w:rsid w:val="00472318"/>
    <w:rsid w:val="0047476C"/>
    <w:rsid w:val="00487D78"/>
    <w:rsid w:val="00492CA0"/>
    <w:rsid w:val="004B4839"/>
    <w:rsid w:val="004B79D6"/>
    <w:rsid w:val="005041F2"/>
    <w:rsid w:val="005142AC"/>
    <w:rsid w:val="00522DDE"/>
    <w:rsid w:val="00523E46"/>
    <w:rsid w:val="00525887"/>
    <w:rsid w:val="0054037C"/>
    <w:rsid w:val="0054237A"/>
    <w:rsid w:val="00552067"/>
    <w:rsid w:val="00561A65"/>
    <w:rsid w:val="00561C07"/>
    <w:rsid w:val="0056235A"/>
    <w:rsid w:val="00577FC1"/>
    <w:rsid w:val="005925A5"/>
    <w:rsid w:val="005B18BF"/>
    <w:rsid w:val="005C336D"/>
    <w:rsid w:val="005D0A70"/>
    <w:rsid w:val="005D480E"/>
    <w:rsid w:val="005F2BEE"/>
    <w:rsid w:val="005F3BAE"/>
    <w:rsid w:val="005F6CA1"/>
    <w:rsid w:val="005F799C"/>
    <w:rsid w:val="006022D9"/>
    <w:rsid w:val="00606E72"/>
    <w:rsid w:val="00611C5D"/>
    <w:rsid w:val="00623C3C"/>
    <w:rsid w:val="00634024"/>
    <w:rsid w:val="00634E11"/>
    <w:rsid w:val="00653BC7"/>
    <w:rsid w:val="00664C62"/>
    <w:rsid w:val="00680FF3"/>
    <w:rsid w:val="00685B09"/>
    <w:rsid w:val="006874E3"/>
    <w:rsid w:val="006A1312"/>
    <w:rsid w:val="006A491B"/>
    <w:rsid w:val="006A4E6F"/>
    <w:rsid w:val="006A6BF6"/>
    <w:rsid w:val="006B40C7"/>
    <w:rsid w:val="006B560B"/>
    <w:rsid w:val="006D2E04"/>
    <w:rsid w:val="006D363A"/>
    <w:rsid w:val="006E046C"/>
    <w:rsid w:val="006E2277"/>
    <w:rsid w:val="006F0B46"/>
    <w:rsid w:val="006F2113"/>
    <w:rsid w:val="006F40DF"/>
    <w:rsid w:val="007142FB"/>
    <w:rsid w:val="00715DD7"/>
    <w:rsid w:val="00717ADC"/>
    <w:rsid w:val="007333E2"/>
    <w:rsid w:val="00750E00"/>
    <w:rsid w:val="007520C3"/>
    <w:rsid w:val="0076437A"/>
    <w:rsid w:val="00771267"/>
    <w:rsid w:val="00773069"/>
    <w:rsid w:val="00783905"/>
    <w:rsid w:val="007B7888"/>
    <w:rsid w:val="007C1364"/>
    <w:rsid w:val="007E0F54"/>
    <w:rsid w:val="007E4404"/>
    <w:rsid w:val="007E4A4D"/>
    <w:rsid w:val="007F6224"/>
    <w:rsid w:val="00800323"/>
    <w:rsid w:val="00814CDF"/>
    <w:rsid w:val="00832902"/>
    <w:rsid w:val="00834DD4"/>
    <w:rsid w:val="00844C42"/>
    <w:rsid w:val="008678AC"/>
    <w:rsid w:val="00874B9D"/>
    <w:rsid w:val="00876A0A"/>
    <w:rsid w:val="0089568D"/>
    <w:rsid w:val="00896E06"/>
    <w:rsid w:val="008A5625"/>
    <w:rsid w:val="008A6978"/>
    <w:rsid w:val="008B1BC0"/>
    <w:rsid w:val="008C2F66"/>
    <w:rsid w:val="008C7664"/>
    <w:rsid w:val="008D1A73"/>
    <w:rsid w:val="008D7A3C"/>
    <w:rsid w:val="008E0D12"/>
    <w:rsid w:val="008E4E67"/>
    <w:rsid w:val="008E5C6D"/>
    <w:rsid w:val="008F1D40"/>
    <w:rsid w:val="008F3069"/>
    <w:rsid w:val="008F62B7"/>
    <w:rsid w:val="00910A60"/>
    <w:rsid w:val="00925BBB"/>
    <w:rsid w:val="009271E8"/>
    <w:rsid w:val="00937BEC"/>
    <w:rsid w:val="00974F54"/>
    <w:rsid w:val="009849D6"/>
    <w:rsid w:val="00984E2B"/>
    <w:rsid w:val="009916B8"/>
    <w:rsid w:val="00996404"/>
    <w:rsid w:val="009A154B"/>
    <w:rsid w:val="009B126B"/>
    <w:rsid w:val="009B459F"/>
    <w:rsid w:val="009B5980"/>
    <w:rsid w:val="009C513B"/>
    <w:rsid w:val="009D5F32"/>
    <w:rsid w:val="009D6937"/>
    <w:rsid w:val="009D796F"/>
    <w:rsid w:val="009F0185"/>
    <w:rsid w:val="00A0294C"/>
    <w:rsid w:val="00A06490"/>
    <w:rsid w:val="00A24FBC"/>
    <w:rsid w:val="00A318EB"/>
    <w:rsid w:val="00A35F08"/>
    <w:rsid w:val="00A4227E"/>
    <w:rsid w:val="00A43163"/>
    <w:rsid w:val="00A438EA"/>
    <w:rsid w:val="00A502BC"/>
    <w:rsid w:val="00A5503A"/>
    <w:rsid w:val="00A7004A"/>
    <w:rsid w:val="00A75BED"/>
    <w:rsid w:val="00A80618"/>
    <w:rsid w:val="00AA6987"/>
    <w:rsid w:val="00AA6FEE"/>
    <w:rsid w:val="00AB0818"/>
    <w:rsid w:val="00AD0600"/>
    <w:rsid w:val="00AD2123"/>
    <w:rsid w:val="00AD5C1C"/>
    <w:rsid w:val="00AD71EE"/>
    <w:rsid w:val="00AD75D1"/>
    <w:rsid w:val="00AD7F91"/>
    <w:rsid w:val="00AE1F9B"/>
    <w:rsid w:val="00AE3797"/>
    <w:rsid w:val="00AE395F"/>
    <w:rsid w:val="00AF34CB"/>
    <w:rsid w:val="00AF728D"/>
    <w:rsid w:val="00B12421"/>
    <w:rsid w:val="00B16CD2"/>
    <w:rsid w:val="00B1786A"/>
    <w:rsid w:val="00B24205"/>
    <w:rsid w:val="00B27519"/>
    <w:rsid w:val="00B61294"/>
    <w:rsid w:val="00B64CC9"/>
    <w:rsid w:val="00B67B0C"/>
    <w:rsid w:val="00B73E10"/>
    <w:rsid w:val="00B76F6A"/>
    <w:rsid w:val="00B87327"/>
    <w:rsid w:val="00B87F75"/>
    <w:rsid w:val="00B913F6"/>
    <w:rsid w:val="00BA4806"/>
    <w:rsid w:val="00BA7AA2"/>
    <w:rsid w:val="00BB2ED4"/>
    <w:rsid w:val="00BD0FE8"/>
    <w:rsid w:val="00BE26BF"/>
    <w:rsid w:val="00BF0518"/>
    <w:rsid w:val="00BF4093"/>
    <w:rsid w:val="00C040C0"/>
    <w:rsid w:val="00C15B12"/>
    <w:rsid w:val="00C20ECE"/>
    <w:rsid w:val="00C41053"/>
    <w:rsid w:val="00C41D35"/>
    <w:rsid w:val="00C572F4"/>
    <w:rsid w:val="00C620AE"/>
    <w:rsid w:val="00C74138"/>
    <w:rsid w:val="00C929B5"/>
    <w:rsid w:val="00C97359"/>
    <w:rsid w:val="00CA2862"/>
    <w:rsid w:val="00CA66E3"/>
    <w:rsid w:val="00CA7CE9"/>
    <w:rsid w:val="00CB48D2"/>
    <w:rsid w:val="00CC084E"/>
    <w:rsid w:val="00CC2FB3"/>
    <w:rsid w:val="00CC40CF"/>
    <w:rsid w:val="00CD7076"/>
    <w:rsid w:val="00CE1F13"/>
    <w:rsid w:val="00CF0E23"/>
    <w:rsid w:val="00CF3251"/>
    <w:rsid w:val="00D01A8F"/>
    <w:rsid w:val="00D02338"/>
    <w:rsid w:val="00D1795F"/>
    <w:rsid w:val="00D249AB"/>
    <w:rsid w:val="00D317D8"/>
    <w:rsid w:val="00D41E68"/>
    <w:rsid w:val="00D447F0"/>
    <w:rsid w:val="00D477E5"/>
    <w:rsid w:val="00D57A13"/>
    <w:rsid w:val="00D644D3"/>
    <w:rsid w:val="00D868CD"/>
    <w:rsid w:val="00DA47BA"/>
    <w:rsid w:val="00DA7C66"/>
    <w:rsid w:val="00DB01B2"/>
    <w:rsid w:val="00DC7410"/>
    <w:rsid w:val="00DD3330"/>
    <w:rsid w:val="00DD428C"/>
    <w:rsid w:val="00DE3076"/>
    <w:rsid w:val="00DF17F1"/>
    <w:rsid w:val="00DF193C"/>
    <w:rsid w:val="00DF4E53"/>
    <w:rsid w:val="00DF5A5F"/>
    <w:rsid w:val="00E03636"/>
    <w:rsid w:val="00E14D89"/>
    <w:rsid w:val="00E21A8E"/>
    <w:rsid w:val="00E24940"/>
    <w:rsid w:val="00E25627"/>
    <w:rsid w:val="00E27BD7"/>
    <w:rsid w:val="00E470D1"/>
    <w:rsid w:val="00E626D0"/>
    <w:rsid w:val="00E65E53"/>
    <w:rsid w:val="00E80F7E"/>
    <w:rsid w:val="00E815EA"/>
    <w:rsid w:val="00E86B19"/>
    <w:rsid w:val="00E90AF2"/>
    <w:rsid w:val="00E90D30"/>
    <w:rsid w:val="00E96762"/>
    <w:rsid w:val="00EA7499"/>
    <w:rsid w:val="00EB3C15"/>
    <w:rsid w:val="00EB54B1"/>
    <w:rsid w:val="00EC1D26"/>
    <w:rsid w:val="00ED4E0D"/>
    <w:rsid w:val="00EE2834"/>
    <w:rsid w:val="00F05E0D"/>
    <w:rsid w:val="00F135E6"/>
    <w:rsid w:val="00F30FB4"/>
    <w:rsid w:val="00F41876"/>
    <w:rsid w:val="00F4696D"/>
    <w:rsid w:val="00F46D63"/>
    <w:rsid w:val="00F6579E"/>
    <w:rsid w:val="00F728FE"/>
    <w:rsid w:val="00F824DE"/>
    <w:rsid w:val="00F90C9A"/>
    <w:rsid w:val="00FA4A3E"/>
    <w:rsid w:val="00FC03AE"/>
    <w:rsid w:val="00FC17DE"/>
    <w:rsid w:val="00FE3E6E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F98D"/>
  <w15:docId w15:val="{1BD74C82-98B8-46CC-B551-FE56685B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13"/>
  </w:style>
  <w:style w:type="paragraph" w:styleId="Heading1">
    <w:name w:val="heading 1"/>
    <w:basedOn w:val="Normal"/>
    <w:next w:val="NoSpacing"/>
    <w:link w:val="Heading1Char"/>
    <w:uiPriority w:val="9"/>
    <w:qFormat/>
    <w:rsid w:val="00A06490"/>
    <w:pPr>
      <w:keepNext/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222D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222D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Spacing"/>
    <w:link w:val="Heading4Char"/>
    <w:uiPriority w:val="9"/>
    <w:unhideWhenUsed/>
    <w:qFormat/>
    <w:rsid w:val="00222D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222D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Spacing"/>
    <w:link w:val="Heading6Char"/>
    <w:uiPriority w:val="9"/>
    <w:unhideWhenUsed/>
    <w:qFormat/>
    <w:rsid w:val="00222D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2D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D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D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E2834"/>
    <w:pPr>
      <w:pBdr>
        <w:bottom w:val="single" w:sz="18" w:space="15" w:color="F79646" w:themeColor="accent6"/>
      </w:pBdr>
      <w:ind w:firstLine="0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E28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D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D13"/>
    <w:rPr>
      <w:rFonts w:asci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4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D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2D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2D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2D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2D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222D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22D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D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D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2D13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222D13"/>
    <w:rPr>
      <w:b/>
      <w:bCs/>
      <w:spacing w:val="0"/>
    </w:rPr>
  </w:style>
  <w:style w:type="character" w:styleId="Emphasis">
    <w:name w:val="Emphasis"/>
    <w:uiPriority w:val="20"/>
    <w:qFormat/>
    <w:rsid w:val="00222D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22D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22D13"/>
  </w:style>
  <w:style w:type="paragraph" w:styleId="Quote">
    <w:name w:val="Quote"/>
    <w:basedOn w:val="Normal"/>
    <w:next w:val="Normal"/>
    <w:link w:val="QuoteChar"/>
    <w:uiPriority w:val="29"/>
    <w:qFormat/>
    <w:rsid w:val="00222D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22D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810"/>
    <w:pPr>
      <w:pBdr>
        <w:top w:val="single" w:sz="12" w:space="10" w:color="B8CCE4" w:themeColor="accent1" w:themeTint="66"/>
        <w:left w:val="single" w:sz="36" w:space="4" w:color="4F81BD" w:themeColor="accent1"/>
        <w:bottom w:val="single" w:sz="36" w:space="10" w:color="E36C0A" w:themeColor="accent6" w:themeShade="BF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8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22D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22D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22D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22D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22D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D1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10"/>
    <w:rPr>
      <w:rFonts w:ascii="Tahoma" w:hAnsi="Tahoma" w:cs="Tahoma"/>
      <w:sz w:val="16"/>
      <w:szCs w:val="16"/>
    </w:rPr>
  </w:style>
  <w:style w:type="paragraph" w:customStyle="1" w:styleId="CoverTitle">
    <w:name w:val="Cover Title"/>
    <w:basedOn w:val="Normal"/>
    <w:next w:val="Normal"/>
    <w:qFormat/>
    <w:rsid w:val="006A1312"/>
    <w:pPr>
      <w:pBdr>
        <w:bottom w:val="single" w:sz="12" w:space="1" w:color="548DD4" w:themeColor="text2" w:themeTint="99"/>
      </w:pBdr>
      <w:ind w:firstLine="0"/>
    </w:pPr>
    <w:rPr>
      <w:smallCaps/>
      <w:sz w:val="52"/>
    </w:rPr>
  </w:style>
  <w:style w:type="paragraph" w:customStyle="1" w:styleId="CoverAbstract">
    <w:name w:val="Cover Abstract"/>
    <w:basedOn w:val="Normal"/>
    <w:next w:val="NoSpacing"/>
    <w:qFormat/>
    <w:rsid w:val="00093EDE"/>
    <w:pPr>
      <w:ind w:firstLine="0"/>
    </w:pPr>
    <w:rPr>
      <w:i/>
      <w:smallCaps/>
      <w:sz w:val="24"/>
    </w:rPr>
  </w:style>
  <w:style w:type="paragraph" w:styleId="Header">
    <w:name w:val="header"/>
    <w:basedOn w:val="Normal"/>
    <w:link w:val="HeaderChar"/>
    <w:uiPriority w:val="99"/>
    <w:unhideWhenUsed/>
    <w:rsid w:val="00175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3B"/>
  </w:style>
  <w:style w:type="paragraph" w:styleId="Footer">
    <w:name w:val="footer"/>
    <w:basedOn w:val="Normal"/>
    <w:link w:val="FooterChar"/>
    <w:uiPriority w:val="99"/>
    <w:unhideWhenUsed/>
    <w:rsid w:val="00175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3B"/>
  </w:style>
  <w:style w:type="paragraph" w:customStyle="1" w:styleId="Subheading1">
    <w:name w:val="Subheading 1"/>
    <w:basedOn w:val="NoSpacing"/>
    <w:next w:val="NoSpacing"/>
    <w:qFormat/>
    <w:rsid w:val="00A06490"/>
    <w:pPr>
      <w:keepNext/>
      <w:spacing w:before="120"/>
    </w:pPr>
    <w:rPr>
      <w:b/>
    </w:rPr>
  </w:style>
  <w:style w:type="table" w:customStyle="1" w:styleId="LightList-Accent11">
    <w:name w:val="Light List - Accent 11"/>
    <w:basedOn w:val="TableNormal"/>
    <w:uiPriority w:val="61"/>
    <w:rsid w:val="001B1D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C08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084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084E"/>
    <w:pPr>
      <w:spacing w:after="100" w:line="276" w:lineRule="auto"/>
      <w:ind w:left="220" w:firstLine="0"/>
    </w:pPr>
    <w:rPr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084E"/>
    <w:pPr>
      <w:spacing w:after="100" w:line="276" w:lineRule="auto"/>
      <w:ind w:left="440" w:firstLine="0"/>
    </w:pPr>
    <w:rPr>
      <w:lang w:bidi="ar-SA"/>
    </w:rPr>
  </w:style>
  <w:style w:type="paragraph" w:styleId="List">
    <w:name w:val="List"/>
    <w:basedOn w:val="Normal"/>
    <w:rsid w:val="00B87F75"/>
    <w:pPr>
      <w:ind w:left="360" w:hanging="360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semiHidden/>
    <w:unhideWhenUsed/>
    <w:rsid w:val="00070ADE"/>
    <w:pPr>
      <w:spacing w:after="240" w:line="240" w:lineRule="atLeast"/>
      <w:jc w:val="both"/>
    </w:pPr>
    <w:rPr>
      <w:rFonts w:ascii="Garamond" w:eastAsia="Times New Roman" w:hAnsi="Garamond" w:cs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70ADE"/>
    <w:rPr>
      <w:rFonts w:ascii="Garamond" w:eastAsia="Times New Roman" w:hAnsi="Garamond" w:cs="Times New Roman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9D796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3E46"/>
    <w:pPr>
      <w:spacing w:before="100" w:beforeAutospacing="1" w:after="100" w:afterAutospacing="1"/>
      <w:ind w:firstLine="0"/>
    </w:pPr>
    <w:rPr>
      <w:rFonts w:ascii="Verdana" w:eastAsia="Times New Roman" w:hAnsi="Verdana" w:cs="Times New Roman"/>
      <w:color w:val="000000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800323"/>
    <w:pPr>
      <w:ind w:firstLine="0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00323"/>
    <w:rPr>
      <w:rFonts w:ascii="Consolas" w:eastAsiaTheme="minorHAnsi" w:hAnsi="Consolas"/>
      <w:sz w:val="21"/>
      <w:szCs w:val="21"/>
      <w:lang w:bidi="ar-SA"/>
    </w:rPr>
  </w:style>
  <w:style w:type="table" w:styleId="MediumList2-Accent1">
    <w:name w:val="Medium List 2 Accent 1"/>
    <w:basedOn w:val="TableNormal"/>
    <w:uiPriority w:val="66"/>
    <w:rsid w:val="00187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54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IS%20Users%20Guide%20Template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2F01B6D25443329CBA092B4133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CDF2-2774-470E-83FF-1C8B1637105F}"/>
      </w:docPartPr>
      <w:docPartBody>
        <w:p w:rsidR="00673DD1" w:rsidRDefault="00673DD1">
          <w:pPr>
            <w:pStyle w:val="932F01B6D25443329CBA092B4133D73E"/>
          </w:pPr>
          <w:r w:rsidRPr="002A12D4">
            <w:rPr>
              <w:rStyle w:val="PlaceholderText"/>
            </w:rPr>
            <w:t>[Title]</w:t>
          </w:r>
        </w:p>
      </w:docPartBody>
    </w:docPart>
    <w:docPart>
      <w:docPartPr>
        <w:name w:val="AF3626C693684AD0894856594265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C148-1085-40B5-AB0C-C771143DAEA1}"/>
      </w:docPartPr>
      <w:docPartBody>
        <w:p w:rsidR="00673DD1" w:rsidRDefault="00673DD1">
          <w:pPr>
            <w:pStyle w:val="AF3626C693684AD08948565942653BA0"/>
          </w:pPr>
          <w:r w:rsidRPr="002A12D4">
            <w:rPr>
              <w:rStyle w:val="PlaceholderText"/>
            </w:rPr>
            <w:t>[Subject]</w:t>
          </w:r>
        </w:p>
      </w:docPartBody>
    </w:docPart>
    <w:docPart>
      <w:docPartPr>
        <w:name w:val="20D43DB8D832406B95037ACAD92E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E40E-33AA-4B29-97C3-0D454C61CB97}"/>
      </w:docPartPr>
      <w:docPartBody>
        <w:p w:rsidR="00673DD1" w:rsidRDefault="00673DD1">
          <w:pPr>
            <w:pStyle w:val="20D43DB8D832406B95037ACAD92E1AA5"/>
          </w:pPr>
          <w:r w:rsidRPr="002A12D4">
            <w:rPr>
              <w:rStyle w:val="PlaceholderText"/>
            </w:rPr>
            <w:t>[Title]</w:t>
          </w:r>
        </w:p>
      </w:docPartBody>
    </w:docPart>
    <w:docPart>
      <w:docPartPr>
        <w:name w:val="8FC40FB193F54114BF59B3BFC1EA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60BE-A0E9-4109-80F4-C2E9B09D8CF4}"/>
      </w:docPartPr>
      <w:docPartBody>
        <w:p w:rsidR="00673DD1" w:rsidRDefault="00673DD1">
          <w:pPr>
            <w:pStyle w:val="8FC40FB193F54114BF59B3BFC1EA71F8"/>
          </w:pPr>
          <w:r w:rsidRPr="002A12D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1"/>
    <w:rsid w:val="006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2F01B6D25443329CBA092B4133D73E">
    <w:name w:val="932F01B6D25443329CBA092B4133D73E"/>
  </w:style>
  <w:style w:type="paragraph" w:customStyle="1" w:styleId="AF3626C693684AD08948565942653BA0">
    <w:name w:val="AF3626C693684AD08948565942653BA0"/>
  </w:style>
  <w:style w:type="paragraph" w:customStyle="1" w:styleId="20D43DB8D832406B95037ACAD92E1AA5">
    <w:name w:val="20D43DB8D832406B95037ACAD92E1AA5"/>
  </w:style>
  <w:style w:type="paragraph" w:customStyle="1" w:styleId="8FC40FB193F54114BF59B3BFC1EA71F8">
    <w:name w:val="8FC40FB193F54114BF59B3BFC1EA7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>Document abstract…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BE173E-621A-42F2-B479-FF9E8623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Users Guide Template v1.dotx</Template>
  <TotalTime>110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Terminal Server User’s Guide</vt:lpstr>
    </vt:vector>
  </TitlesOfParts>
  <Company>UF | Office of Research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Sign-In User’s Guide</dc:title>
  <dc:subject>Adobe Sign-In v1.0</dc:subject>
  <dc:creator>Dunham,Nick W</dc:creator>
  <cp:lastModifiedBy>Nick Dunham</cp:lastModifiedBy>
  <cp:revision>11</cp:revision>
  <cp:lastPrinted>2011-10-17T17:28:00Z</cp:lastPrinted>
  <dcterms:created xsi:type="dcterms:W3CDTF">2020-03-13T19:42:00Z</dcterms:created>
  <dcterms:modified xsi:type="dcterms:W3CDTF">2020-03-26T12:22:00Z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TC300004791033</vt:lpwstr>
  </property>
</Properties>
</file>